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3" w:rsidRDefault="00CD69B3">
      <w:pPr>
        <w:rPr>
          <w:rtl/>
        </w:rPr>
      </w:pPr>
    </w:p>
    <w:p w:rsidR="004400EB" w:rsidRPr="004400EB" w:rsidRDefault="004400E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שיפוץ דירות עבור נזקקים -</w:t>
      </w:r>
      <w:r w:rsidRPr="004400EB">
        <w:rPr>
          <w:rFonts w:hint="cs"/>
          <w:b/>
          <w:bCs/>
          <w:sz w:val="28"/>
          <w:szCs w:val="28"/>
          <w:rtl/>
        </w:rPr>
        <w:t xml:space="preserve"> המיזם החברתי פרויקט ידיים</w:t>
      </w:r>
    </w:p>
    <w:p w:rsidR="004400EB" w:rsidRPr="004400EB" w:rsidRDefault="004400EB" w:rsidP="004400EB">
      <w:pPr>
        <w:rPr>
          <w:rtl/>
        </w:rPr>
      </w:pPr>
      <w:r w:rsidRPr="004400EB">
        <w:rPr>
          <w:rFonts w:hint="cs"/>
          <w:rtl/>
        </w:rPr>
        <w:t>המיזם החברתי</w:t>
      </w:r>
      <w:r w:rsidRPr="004400EB">
        <w:rPr>
          <w:rFonts w:hint="cs"/>
          <w:b/>
          <w:bCs/>
          <w:rtl/>
        </w:rPr>
        <w:t xml:space="preserve"> פרויקט ידיים</w:t>
      </w:r>
      <w:r w:rsidRPr="004400EB">
        <w:rPr>
          <w:rFonts w:hint="cs"/>
          <w:rtl/>
        </w:rPr>
        <w:t xml:space="preserve"> קם במטרה לסייע למצוקת תנאי המגורים של האוכלוסיי</w:t>
      </w:r>
      <w:r w:rsidR="004106EC">
        <w:rPr>
          <w:rFonts w:hint="cs"/>
          <w:rtl/>
        </w:rPr>
        <w:t>ה החלשה בישראל. משפחות רבות,</w:t>
      </w:r>
      <w:r w:rsidRPr="004400EB">
        <w:rPr>
          <w:rFonts w:hint="cs"/>
          <w:rtl/>
        </w:rPr>
        <w:t xml:space="preserve"> קשישים ונכים</w:t>
      </w:r>
      <w:r w:rsidR="004106EC">
        <w:rPr>
          <w:rFonts w:hint="cs"/>
          <w:rtl/>
        </w:rPr>
        <w:t>,</w:t>
      </w:r>
      <w:r w:rsidRPr="004400EB">
        <w:rPr>
          <w:rFonts w:hint="cs"/>
          <w:rtl/>
        </w:rPr>
        <w:t xml:space="preserve"> סובלות מבעיות תחזוקה קריטיות שנותרות ללא מענה בשל העלות הכספית הכבדה הכרוכה בהזמנת בעלי מקצוע. רבים </w:t>
      </w:r>
      <w:r>
        <w:rPr>
          <w:rFonts w:hint="cs"/>
          <w:rtl/>
        </w:rPr>
        <w:t>מהם</w:t>
      </w:r>
      <w:r w:rsidRPr="004400EB">
        <w:rPr>
          <w:rFonts w:hint="cs"/>
          <w:rtl/>
        </w:rPr>
        <w:t>, ובעיקר המבוגרים, שוהים את רוב זמנם בבית וההשלכות השליליות של מצב הדירה עליהם מתגברות.</w:t>
      </w:r>
    </w:p>
    <w:p w:rsidR="004400EB" w:rsidRPr="004400EB" w:rsidRDefault="004400EB" w:rsidP="004400EB">
      <w:pPr>
        <w:rPr>
          <w:rtl/>
        </w:rPr>
      </w:pPr>
      <w:r w:rsidRPr="004400EB">
        <w:rPr>
          <w:rFonts w:hint="cs"/>
          <w:b/>
          <w:bCs/>
          <w:rtl/>
        </w:rPr>
        <w:t xml:space="preserve">פרויקט ידיים </w:t>
      </w:r>
      <w:r>
        <w:rPr>
          <w:rFonts w:hint="cs"/>
          <w:rtl/>
        </w:rPr>
        <w:t>מפעיל</w:t>
      </w:r>
      <w:r w:rsidRPr="004400EB">
        <w:rPr>
          <w:rFonts w:hint="cs"/>
          <w:rtl/>
        </w:rPr>
        <w:t xml:space="preserve"> צוותי מתנדבים קבועים בעלי כישורים טכניים (הנדי-מנים)</w:t>
      </w:r>
      <w:r w:rsidR="00DD5456">
        <w:rPr>
          <w:rFonts w:hint="cs"/>
          <w:rtl/>
        </w:rPr>
        <w:t xml:space="preserve"> לשיפוץ </w:t>
      </w:r>
      <w:r w:rsidRPr="004400EB">
        <w:rPr>
          <w:rFonts w:hint="cs"/>
          <w:rtl/>
        </w:rPr>
        <w:t xml:space="preserve">דירות. המתנדבים ברובם אינם בעלי מקצוע בתחום השיפוצים, אך הם בעלי מיומנות, ניסיון, ואהבה ל "עבודה עם הידיים". הצוותים משלבים בתוכם מגוון יכולות טכניות עפ"י כישורי המתנדבים. כל צוות תורם מזמנו חצי יום התנדבות בתדירות של אחת לארבעה חודשים. ראש הצוות מופנה על-ידי רכזי הפעילות אל הדירה המיועדת על מנת לערוך בה ביקור מקדים, להבין את הצרכים של הדיירים, ולהכין תכנית לשיפוץ. </w:t>
      </w:r>
      <w:r>
        <w:rPr>
          <w:rFonts w:hint="cs"/>
          <w:rtl/>
        </w:rPr>
        <w:t>החומרים</w:t>
      </w:r>
      <w:r w:rsidRPr="004400EB">
        <w:rPr>
          <w:rFonts w:hint="cs"/>
          <w:rtl/>
        </w:rPr>
        <w:t xml:space="preserve"> נרכשים בכספי תרומות (המיזם הינו עמותה רשומה) ואת כלי העבודה מביאים</w:t>
      </w:r>
      <w:r w:rsidR="009B4F58">
        <w:rPr>
          <w:rFonts w:hint="cs"/>
          <w:rtl/>
        </w:rPr>
        <w:t xml:space="preserve"> </w:t>
      </w:r>
      <w:r w:rsidRPr="004400EB">
        <w:rPr>
          <w:rFonts w:hint="cs"/>
          <w:rtl/>
        </w:rPr>
        <w:t>המתנדבים מהבית.</w:t>
      </w:r>
    </w:p>
    <w:p w:rsidR="004400EB" w:rsidRPr="004400EB" w:rsidRDefault="004400EB" w:rsidP="009B4F58">
      <w:pPr>
        <w:rPr>
          <w:rtl/>
        </w:rPr>
      </w:pPr>
      <w:r w:rsidRPr="009B4F58">
        <w:rPr>
          <w:rFonts w:hint="cs"/>
          <w:b/>
          <w:bCs/>
          <w:rtl/>
        </w:rPr>
        <w:t>העמותה משקיעה בממוצע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כ-</w:t>
      </w:r>
      <w:r w:rsidRPr="009B4F58">
        <w:rPr>
          <w:b/>
          <w:bCs/>
          <w:rtl/>
        </w:rPr>
        <w:t xml:space="preserve"> 1500 </w:t>
      </w:r>
      <w:r w:rsidRPr="009B4F58">
        <w:rPr>
          <w:rFonts w:hint="cs"/>
          <w:b/>
          <w:bCs/>
          <w:rtl/>
        </w:rPr>
        <w:t>עד</w:t>
      </w:r>
      <w:r w:rsidRPr="009B4F58">
        <w:rPr>
          <w:b/>
          <w:bCs/>
          <w:rtl/>
        </w:rPr>
        <w:t xml:space="preserve"> 3000 </w:t>
      </w:r>
      <w:r w:rsidRPr="009B4F58">
        <w:rPr>
          <w:rFonts w:hint="cs"/>
          <w:b/>
          <w:bCs/>
          <w:rtl/>
        </w:rPr>
        <w:t>₪ לשיפוץ</w:t>
      </w:r>
      <w:r w:rsidRPr="009B4F58">
        <w:rPr>
          <w:b/>
          <w:bCs/>
          <w:rtl/>
        </w:rPr>
        <w:t>.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ההוצאה היא נטו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עבור עלות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החומרים, שנקנים במחירים מיוחדים מעסקים מקומיים שנרתמו לסייע.</w:t>
      </w:r>
      <w:r w:rsidRPr="004400EB">
        <w:rPr>
          <w:rtl/>
        </w:rPr>
        <w:t xml:space="preserve"> </w:t>
      </w:r>
      <w:r w:rsidRPr="009B4F58">
        <w:rPr>
          <w:rFonts w:hint="cs"/>
          <w:b/>
          <w:bCs/>
          <w:rtl/>
        </w:rPr>
        <w:t>עם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הסכומים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האלו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המתנדבים</w:t>
      </w:r>
      <w:r w:rsidRPr="009B4F58">
        <w:rPr>
          <w:b/>
          <w:bCs/>
          <w:rtl/>
        </w:rPr>
        <w:t xml:space="preserve"> </w:t>
      </w:r>
      <w:r w:rsidR="009B4F58" w:rsidRPr="009B4F58">
        <w:rPr>
          <w:rFonts w:hint="cs"/>
          <w:b/>
          <w:bCs/>
          <w:rtl/>
        </w:rPr>
        <w:t>מצליחים לחולל שינוי בדירה</w:t>
      </w:r>
      <w:r w:rsidRPr="004400EB">
        <w:rPr>
          <w:rtl/>
        </w:rPr>
        <w:t xml:space="preserve">: </w:t>
      </w:r>
      <w:r w:rsidRPr="004400EB">
        <w:rPr>
          <w:rFonts w:hint="cs"/>
          <w:rtl/>
        </w:rPr>
        <w:t>מחליפים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ברזים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דולפים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מתקנים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תריסים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ניאגרות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מבצעים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תיקוני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טיח</w:t>
      </w:r>
      <w:r w:rsidRPr="004400EB">
        <w:rPr>
          <w:rtl/>
        </w:rPr>
        <w:t xml:space="preserve">, </w:t>
      </w:r>
      <w:r w:rsidR="009B4F58">
        <w:rPr>
          <w:rFonts w:hint="cs"/>
          <w:rtl/>
        </w:rPr>
        <w:t>צביעה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בונים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ארונות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מדפים</w:t>
      </w:r>
      <w:r w:rsidRPr="004400EB">
        <w:rPr>
          <w:rtl/>
        </w:rPr>
        <w:t>,</w:t>
      </w:r>
      <w:r w:rsidRPr="004400EB">
        <w:rPr>
          <w:rFonts w:hint="cs"/>
          <w:rtl/>
        </w:rPr>
        <w:t xml:space="preserve"> מתקנים</w:t>
      </w:r>
      <w:r w:rsidRPr="004400EB">
        <w:rPr>
          <w:rtl/>
        </w:rPr>
        <w:t xml:space="preserve"> </w:t>
      </w:r>
      <w:r w:rsidR="009B4F58">
        <w:rPr>
          <w:rFonts w:hint="cs"/>
          <w:rtl/>
        </w:rPr>
        <w:t xml:space="preserve">רהיטים, דלתות, </w:t>
      </w:r>
      <w:r w:rsidRPr="004400EB">
        <w:rPr>
          <w:rFonts w:hint="cs"/>
          <w:rtl/>
        </w:rPr>
        <w:t>כיורים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מתקינים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מאווררי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תקרה</w:t>
      </w:r>
      <w:r w:rsidRPr="004400EB">
        <w:rPr>
          <w:rtl/>
        </w:rPr>
        <w:t xml:space="preserve">, </w:t>
      </w:r>
      <w:r w:rsidR="009B4F58">
        <w:rPr>
          <w:rFonts w:hint="cs"/>
          <w:rtl/>
        </w:rPr>
        <w:t xml:space="preserve">תאורה, </w:t>
      </w:r>
      <w:r w:rsidRPr="004400EB">
        <w:rPr>
          <w:rFonts w:hint="cs"/>
          <w:rtl/>
        </w:rPr>
        <w:t>וילונות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קירות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גבס</w:t>
      </w:r>
      <w:r w:rsidRPr="004400EB">
        <w:rPr>
          <w:rtl/>
        </w:rPr>
        <w:t xml:space="preserve">, </w:t>
      </w:r>
      <w:r w:rsidRPr="004400EB">
        <w:rPr>
          <w:rFonts w:hint="cs"/>
          <w:rtl/>
        </w:rPr>
        <w:t>קרמיקה</w:t>
      </w:r>
      <w:r w:rsidRPr="004400EB">
        <w:rPr>
          <w:rtl/>
        </w:rPr>
        <w:t xml:space="preserve"> </w:t>
      </w:r>
      <w:r w:rsidRPr="004400EB">
        <w:rPr>
          <w:rFonts w:hint="cs"/>
          <w:rtl/>
        </w:rPr>
        <w:t>ועוד.</w:t>
      </w:r>
      <w:r w:rsidR="009B4F58">
        <w:rPr>
          <w:rFonts w:hint="cs"/>
          <w:rtl/>
        </w:rPr>
        <w:t xml:space="preserve"> </w:t>
      </w:r>
      <w:r w:rsidRPr="009B4F58">
        <w:rPr>
          <w:rFonts w:hint="cs"/>
          <w:b/>
          <w:bCs/>
          <w:rtl/>
        </w:rPr>
        <w:t>השווי</w:t>
      </w:r>
      <w:r w:rsidRPr="009B4F58">
        <w:rPr>
          <w:b/>
          <w:bCs/>
          <w:rtl/>
        </w:rPr>
        <w:t xml:space="preserve"> </w:t>
      </w:r>
      <w:proofErr w:type="spellStart"/>
      <w:r w:rsidRPr="009B4F58">
        <w:rPr>
          <w:rFonts w:hint="cs"/>
          <w:b/>
          <w:bCs/>
          <w:rtl/>
        </w:rPr>
        <w:t>האמיתי</w:t>
      </w:r>
      <w:proofErr w:type="spellEnd"/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של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כל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שיפוץ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נע</w:t>
      </w:r>
      <w:r w:rsidRPr="009B4F58">
        <w:rPr>
          <w:b/>
          <w:bCs/>
          <w:rtl/>
        </w:rPr>
        <w:t xml:space="preserve"> </w:t>
      </w:r>
      <w:r w:rsidRPr="009B4F58">
        <w:rPr>
          <w:rFonts w:hint="cs"/>
          <w:b/>
          <w:bCs/>
          <w:rtl/>
        </w:rPr>
        <w:t>לרוב בין</w:t>
      </w:r>
      <w:r w:rsidRPr="009B4F58">
        <w:rPr>
          <w:b/>
          <w:bCs/>
          <w:rtl/>
        </w:rPr>
        <w:t xml:space="preserve"> 10,000 </w:t>
      </w:r>
      <w:r w:rsidRPr="009B4F58">
        <w:rPr>
          <w:rFonts w:hint="cs"/>
          <w:b/>
          <w:bCs/>
          <w:rtl/>
        </w:rPr>
        <w:t>ל- 30,000 שקלים ויותר</w:t>
      </w:r>
      <w:r w:rsidR="009B4F58" w:rsidRPr="009B4F58">
        <w:rPr>
          <w:rFonts w:hint="cs"/>
          <w:b/>
          <w:bCs/>
          <w:rtl/>
        </w:rPr>
        <w:t>, ו</w:t>
      </w:r>
      <w:r w:rsidRPr="009B4F58">
        <w:rPr>
          <w:rFonts w:hint="cs"/>
          <w:b/>
          <w:bCs/>
          <w:rtl/>
        </w:rPr>
        <w:t xml:space="preserve">הרווח הוא של האנשים להם אנו עוזרים </w:t>
      </w:r>
      <w:r w:rsidRPr="009B4F58">
        <w:rPr>
          <w:b/>
          <w:bCs/>
          <w:rtl/>
        </w:rPr>
        <w:t>–</w:t>
      </w:r>
      <w:r w:rsidRPr="009B4F58">
        <w:rPr>
          <w:rFonts w:hint="cs"/>
          <w:b/>
          <w:bCs/>
          <w:rtl/>
        </w:rPr>
        <w:t xml:space="preserve"> החלשים ביותר בחברה.</w:t>
      </w:r>
    </w:p>
    <w:p w:rsidR="004400EB" w:rsidRPr="004400EB" w:rsidRDefault="00E05AAE" w:rsidP="004400EB">
      <w:pPr>
        <w:rPr>
          <w:rtl/>
        </w:rPr>
      </w:pPr>
      <w:r>
        <w:rPr>
          <w:rFonts w:hint="cs"/>
          <w:rtl/>
        </w:rPr>
        <w:t xml:space="preserve">נפח הפעילות </w:t>
      </w:r>
      <w:r w:rsidR="004400EB" w:rsidRPr="004400EB">
        <w:rPr>
          <w:rFonts w:hint="cs"/>
          <w:rtl/>
        </w:rPr>
        <w:t xml:space="preserve">כיום עומד </w:t>
      </w:r>
      <w:r>
        <w:rPr>
          <w:rFonts w:hint="cs"/>
          <w:rtl/>
        </w:rPr>
        <w:t xml:space="preserve">בממוצע </w:t>
      </w:r>
      <w:r w:rsidR="004400EB" w:rsidRPr="004400EB">
        <w:rPr>
          <w:rFonts w:hint="cs"/>
          <w:rtl/>
        </w:rPr>
        <w:t>על 2</w:t>
      </w:r>
      <w:r>
        <w:rPr>
          <w:rFonts w:hint="cs"/>
          <w:rtl/>
        </w:rPr>
        <w:t>-3</w:t>
      </w:r>
      <w:r w:rsidR="004400EB" w:rsidRPr="004400EB">
        <w:rPr>
          <w:rFonts w:hint="cs"/>
          <w:rtl/>
        </w:rPr>
        <w:t xml:space="preserve"> דירות משופצות בכל חודש. הקדימות לשיפו</w:t>
      </w:r>
      <w:r w:rsidR="009B4F58">
        <w:rPr>
          <w:rFonts w:hint="cs"/>
          <w:rtl/>
        </w:rPr>
        <w:t>ץ נקבעת על-פי שיקולים של דחיפות</w:t>
      </w:r>
      <w:r w:rsidR="004400EB" w:rsidRPr="004400EB">
        <w:rPr>
          <w:rFonts w:hint="cs"/>
          <w:rtl/>
        </w:rPr>
        <w:t xml:space="preserve"> וניצול מקסימלי של יכולות הצוותים. לכן ככלל,</w:t>
      </w:r>
      <w:r w:rsidR="004400EB" w:rsidRPr="004400EB">
        <w:rPr>
          <w:rFonts w:hint="cs"/>
          <w:b/>
          <w:bCs/>
          <w:rtl/>
        </w:rPr>
        <w:t xml:space="preserve"> דירות </w:t>
      </w:r>
      <w:r w:rsidR="009B4F58">
        <w:rPr>
          <w:rFonts w:hint="cs"/>
          <w:b/>
          <w:bCs/>
          <w:rtl/>
        </w:rPr>
        <w:t>במצב כללי רע ו</w:t>
      </w:r>
      <w:r w:rsidR="004400EB" w:rsidRPr="004400EB">
        <w:rPr>
          <w:rFonts w:hint="cs"/>
          <w:b/>
          <w:bCs/>
          <w:rtl/>
        </w:rPr>
        <w:t>בעלות היקף נרחב של בעיות תחזוקה מקבלות עדיפות.</w:t>
      </w:r>
      <w:r w:rsidR="004400EB" w:rsidRPr="004400EB">
        <w:rPr>
          <w:rFonts w:hint="cs"/>
          <w:rtl/>
        </w:rPr>
        <w:t xml:space="preserve"> </w:t>
      </w:r>
      <w:r w:rsidR="004400EB" w:rsidRPr="004400EB">
        <w:rPr>
          <w:rtl/>
        </w:rPr>
        <w:tab/>
      </w:r>
    </w:p>
    <w:p w:rsidR="004400EB" w:rsidRPr="009B4F58" w:rsidRDefault="004400EB" w:rsidP="004400EB">
      <w:pPr>
        <w:rPr>
          <w:b/>
          <w:bCs/>
          <w:rtl/>
        </w:rPr>
      </w:pPr>
      <w:r w:rsidRPr="009B4F58">
        <w:rPr>
          <w:rFonts w:hint="cs"/>
          <w:b/>
          <w:bCs/>
          <w:rtl/>
        </w:rPr>
        <w:t>טרם פנייה לפרויקט ידיים אנא וודאו היטב:</w:t>
      </w:r>
    </w:p>
    <w:p w:rsidR="004400EB" w:rsidRPr="004400EB" w:rsidRDefault="000E0B17" w:rsidP="004400EB">
      <w:pPr>
        <w:numPr>
          <w:ilvl w:val="0"/>
          <w:numId w:val="2"/>
        </w:numPr>
      </w:pPr>
      <w:r w:rsidRPr="004400EB">
        <w:rPr>
          <w:rFonts w:hint="cs"/>
          <w:rtl/>
        </w:rPr>
        <w:t>הדירה הינה בבעלות הדיירים או בדיור הציבורי (לא ניתן לשפץ דירות בשכירות רגילה).</w:t>
      </w:r>
    </w:p>
    <w:p w:rsidR="004400EB" w:rsidRPr="004400EB" w:rsidRDefault="004400EB" w:rsidP="004400EB">
      <w:pPr>
        <w:numPr>
          <w:ilvl w:val="0"/>
          <w:numId w:val="2"/>
        </w:numPr>
      </w:pPr>
      <w:r w:rsidRPr="004400EB">
        <w:rPr>
          <w:rFonts w:hint="cs"/>
          <w:rtl/>
        </w:rPr>
        <w:t>הבעיה בדירה אינה נקודתית אלא ישנו היקף משמעותי של בעיות תחזוקה/אסתטיקה.</w:t>
      </w:r>
    </w:p>
    <w:p w:rsidR="007F0FD5" w:rsidRDefault="009B4F58" w:rsidP="004400EB">
      <w:pPr>
        <w:numPr>
          <w:ilvl w:val="0"/>
          <w:numId w:val="2"/>
        </w:numPr>
      </w:pPr>
      <w:r>
        <w:rPr>
          <w:rFonts w:hint="cs"/>
          <w:rtl/>
        </w:rPr>
        <w:t xml:space="preserve">ישנה </w:t>
      </w:r>
      <w:r w:rsidR="004400EB" w:rsidRPr="004400EB">
        <w:rPr>
          <w:rFonts w:hint="cs"/>
          <w:rtl/>
        </w:rPr>
        <w:t>נזקקות כלכלית מובהקת.</w:t>
      </w:r>
    </w:p>
    <w:p w:rsidR="00E05AAE" w:rsidRPr="00E05AAE" w:rsidRDefault="00E05AAE" w:rsidP="00E05AAE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מסוגלות של הדיירים לשתף פעולה עם התהליך ועם המתנדבים (או במידה ולא </w:t>
      </w:r>
      <w:r>
        <w:rPr>
          <w:rtl/>
        </w:rPr>
        <w:t>–</w:t>
      </w:r>
      <w:r>
        <w:rPr>
          <w:rFonts w:hint="cs"/>
          <w:rtl/>
        </w:rPr>
        <w:t xml:space="preserve"> ליווי מלא של גורם אחר).</w:t>
      </w:r>
    </w:p>
    <w:p w:rsidR="004400EB" w:rsidRPr="004400EB" w:rsidRDefault="00DC26E4" w:rsidP="004400E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הפנייה </w:t>
      </w:r>
      <w:r w:rsidR="004400EB" w:rsidRPr="004400EB">
        <w:rPr>
          <w:rFonts w:hint="cs"/>
          <w:b/>
          <w:bCs/>
          <w:sz w:val="32"/>
          <w:szCs w:val="32"/>
          <w:rtl/>
        </w:rPr>
        <w:t xml:space="preserve">לפרויקט ידיים </w:t>
      </w:r>
      <w:r w:rsidR="00DD5456">
        <w:rPr>
          <w:rFonts w:hint="cs"/>
          <w:b/>
          <w:bCs/>
          <w:sz w:val="32"/>
          <w:szCs w:val="32"/>
          <w:rtl/>
        </w:rPr>
        <w:t>היא פשוטה ו</w:t>
      </w:r>
      <w:r w:rsidR="004400EB" w:rsidRPr="004400EB">
        <w:rPr>
          <w:rFonts w:hint="cs"/>
          <w:b/>
          <w:bCs/>
          <w:sz w:val="32"/>
          <w:szCs w:val="32"/>
          <w:rtl/>
        </w:rPr>
        <w:t>מתבצעת באופן הבא:</w:t>
      </w:r>
    </w:p>
    <w:p w:rsidR="004400EB" w:rsidRPr="004400EB" w:rsidRDefault="004400EB" w:rsidP="004400EB">
      <w:pPr>
        <w:numPr>
          <w:ilvl w:val="0"/>
          <w:numId w:val="1"/>
        </w:numPr>
      </w:pPr>
      <w:r w:rsidRPr="004400EB">
        <w:rPr>
          <w:rFonts w:hint="cs"/>
          <w:b/>
          <w:bCs/>
          <w:rtl/>
        </w:rPr>
        <w:t>מילוי "שאלון הפניית דירה" קצר</w:t>
      </w:r>
      <w:r w:rsidRPr="004400EB">
        <w:rPr>
          <w:rFonts w:hint="cs"/>
          <w:rtl/>
        </w:rPr>
        <w:t xml:space="preserve"> (מצ"ב) </w:t>
      </w:r>
      <w:r w:rsidRPr="004400EB">
        <w:rPr>
          <w:rtl/>
        </w:rPr>
        <w:t>–</w:t>
      </w:r>
      <w:r w:rsidRPr="004400EB">
        <w:rPr>
          <w:rFonts w:hint="cs"/>
          <w:rtl/>
        </w:rPr>
        <w:t xml:space="preserve"> חייב להיות ממולא ע"י הגורם המטפל/המלווה </w:t>
      </w:r>
      <w:r w:rsidRPr="004400EB">
        <w:rPr>
          <w:rFonts w:hint="cs"/>
          <w:u w:val="single"/>
          <w:rtl/>
        </w:rPr>
        <w:t>במהלך ביקור בדירה</w:t>
      </w:r>
      <w:r w:rsidRPr="004400EB">
        <w:rPr>
          <w:rFonts w:hint="cs"/>
          <w:rtl/>
        </w:rPr>
        <w:t>.</w:t>
      </w:r>
    </w:p>
    <w:p w:rsidR="004400EB" w:rsidRPr="004400EB" w:rsidRDefault="004400EB" w:rsidP="004400EB">
      <w:pPr>
        <w:numPr>
          <w:ilvl w:val="0"/>
          <w:numId w:val="1"/>
        </w:numPr>
      </w:pPr>
      <w:r w:rsidRPr="004400EB">
        <w:rPr>
          <w:rFonts w:hint="cs"/>
          <w:rtl/>
        </w:rPr>
        <w:t xml:space="preserve">רכז הפעילות מטעם הפרויקט ייצור קשר עם ממלא הטופס ויתאם בעזרתו </w:t>
      </w:r>
      <w:r w:rsidRPr="004400EB">
        <w:rPr>
          <w:rFonts w:hint="cs"/>
          <w:b/>
          <w:bCs/>
          <w:rtl/>
        </w:rPr>
        <w:t>ביקור ראשוני קצר בדירה</w:t>
      </w:r>
      <w:r w:rsidRPr="004400EB">
        <w:rPr>
          <w:rFonts w:hint="cs"/>
          <w:rtl/>
        </w:rPr>
        <w:t>.</w:t>
      </w:r>
    </w:p>
    <w:p w:rsidR="004400EB" w:rsidRPr="004400EB" w:rsidRDefault="004400EB" w:rsidP="004400EB">
      <w:pPr>
        <w:numPr>
          <w:ilvl w:val="0"/>
          <w:numId w:val="1"/>
        </w:numPr>
      </w:pPr>
      <w:r w:rsidRPr="004400EB">
        <w:rPr>
          <w:rFonts w:hint="cs"/>
          <w:rtl/>
        </w:rPr>
        <w:t>רכז הפעילות יעדכן את הגורם המפנה ב</w:t>
      </w:r>
      <w:r w:rsidRPr="00DC26E4">
        <w:rPr>
          <w:rFonts w:hint="cs"/>
          <w:b/>
          <w:bCs/>
          <w:rtl/>
        </w:rPr>
        <w:t>החלטה לגבי הדירה</w:t>
      </w:r>
      <w:r w:rsidRPr="004400EB">
        <w:rPr>
          <w:rFonts w:hint="cs"/>
          <w:rtl/>
        </w:rPr>
        <w:t>, ובטווח הזמנים המשוער עד לשיפוץ.</w:t>
      </w:r>
    </w:p>
    <w:p w:rsidR="004400EB" w:rsidRPr="004400EB" w:rsidRDefault="004400EB" w:rsidP="004400EB">
      <w:pPr>
        <w:numPr>
          <w:ilvl w:val="0"/>
          <w:numId w:val="1"/>
        </w:numPr>
      </w:pPr>
      <w:r w:rsidRPr="004400EB">
        <w:rPr>
          <w:rFonts w:hint="cs"/>
          <w:rtl/>
        </w:rPr>
        <w:t xml:space="preserve">לאחר קביעת התאריך לשיפוץ, יעודכן הגורם המפנה ויתואם </w:t>
      </w:r>
      <w:r w:rsidRPr="004400EB">
        <w:rPr>
          <w:rFonts w:hint="cs"/>
          <w:b/>
          <w:bCs/>
          <w:rtl/>
        </w:rPr>
        <w:t>ביקור ראש הצוות בדירה לצורך היכרות ותכנון יסודי.</w:t>
      </w:r>
    </w:p>
    <w:p w:rsidR="004400EB" w:rsidRPr="004400EB" w:rsidRDefault="004400EB" w:rsidP="004400EB">
      <w:pPr>
        <w:numPr>
          <w:ilvl w:val="0"/>
          <w:numId w:val="1"/>
        </w:numPr>
      </w:pPr>
      <w:r w:rsidRPr="004400EB">
        <w:rPr>
          <w:rFonts w:hint="cs"/>
          <w:b/>
          <w:bCs/>
          <w:rtl/>
        </w:rPr>
        <w:t>השיפוץ:</w:t>
      </w:r>
      <w:r w:rsidRPr="004400EB">
        <w:rPr>
          <w:rFonts w:hint="cs"/>
          <w:rtl/>
        </w:rPr>
        <w:t xml:space="preserve"> צוות של 5-8 מתנדבים שיעבדו בדירה במשך כחצי יום (בוקר-צהריים/אחה"צ-ערב).</w:t>
      </w:r>
    </w:p>
    <w:p w:rsidR="004400EB" w:rsidRPr="004400EB" w:rsidRDefault="004400EB" w:rsidP="004400EB">
      <w:pPr>
        <w:rPr>
          <w:rtl/>
        </w:rPr>
      </w:pPr>
      <w:r w:rsidRPr="004400EB">
        <w:rPr>
          <w:rFonts w:hint="cs"/>
          <w:rtl/>
        </w:rPr>
        <w:t>במידה ועולות שאלות:</w:t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tl/>
        </w:rPr>
        <w:tab/>
      </w:r>
      <w:r w:rsidRPr="004400EB">
        <w:rPr>
          <w:rFonts w:hint="cs"/>
          <w:rtl/>
        </w:rPr>
        <w:t xml:space="preserve"> ניתן לפנות במייל ל-  </w:t>
      </w:r>
      <w:hyperlink r:id="rId7" w:history="1">
        <w:r w:rsidRPr="004400EB">
          <w:rPr>
            <w:rStyle w:val="Hyperlink"/>
          </w:rPr>
          <w:t>yadaim.m.h@gmail.com</w:t>
        </w:r>
      </w:hyperlink>
      <w:r w:rsidRPr="004400EB">
        <w:rPr>
          <w:rFonts w:hint="cs"/>
          <w:rtl/>
        </w:rPr>
        <w:t xml:space="preserve">    או בטלפון:  דוד מוזס  052-6070130   יאיר מאיר  054-6713950</w:t>
      </w:r>
    </w:p>
    <w:p w:rsidR="004400EB" w:rsidRPr="00E05AAE" w:rsidRDefault="004400EB" w:rsidP="001E172B">
      <w:pPr>
        <w:rPr>
          <w:rtl/>
        </w:rPr>
      </w:pPr>
      <w:r w:rsidRPr="004400EB">
        <w:rPr>
          <w:rFonts w:hint="cs"/>
          <w:rtl/>
        </w:rPr>
        <w:t xml:space="preserve">כמו כן אתם מוזמנים להתרשם ולהתעדכן </w:t>
      </w:r>
      <w:r w:rsidRPr="00E05AAE">
        <w:rPr>
          <w:rFonts w:hint="cs"/>
          <w:rtl/>
        </w:rPr>
        <w:t>בדף</w:t>
      </w:r>
      <w:r w:rsidRPr="00E05AAE">
        <w:rPr>
          <w:rtl/>
        </w:rPr>
        <w:t xml:space="preserve"> </w:t>
      </w:r>
      <w:proofErr w:type="spellStart"/>
      <w:r w:rsidRPr="00E05AAE">
        <w:rPr>
          <w:rFonts w:hint="cs"/>
          <w:rtl/>
        </w:rPr>
        <w:t>הפייסבוק</w:t>
      </w:r>
      <w:proofErr w:type="spellEnd"/>
      <w:r w:rsidRPr="00E05AAE">
        <w:rPr>
          <w:rtl/>
        </w:rPr>
        <w:t xml:space="preserve"> </w:t>
      </w:r>
      <w:r w:rsidR="001E6B75">
        <w:rPr>
          <w:rFonts w:hint="cs"/>
          <w:rtl/>
        </w:rPr>
        <w:t>'</w:t>
      </w:r>
      <w:r w:rsidRPr="00E05AAE">
        <w:rPr>
          <w:rFonts w:hint="cs"/>
          <w:rtl/>
        </w:rPr>
        <w:t>פרויקט</w:t>
      </w:r>
      <w:r w:rsidRPr="00E05AAE">
        <w:rPr>
          <w:rtl/>
        </w:rPr>
        <w:t xml:space="preserve"> </w:t>
      </w:r>
      <w:r w:rsidRPr="00E05AAE">
        <w:rPr>
          <w:rFonts w:hint="cs"/>
          <w:rtl/>
        </w:rPr>
        <w:t>ידיים</w:t>
      </w:r>
      <w:r w:rsidR="001E6B75">
        <w:rPr>
          <w:rFonts w:hint="cs"/>
          <w:rtl/>
        </w:rPr>
        <w:t>'</w:t>
      </w:r>
      <w:bookmarkStart w:id="0" w:name="_GoBack"/>
      <w:bookmarkEnd w:id="0"/>
      <w:r w:rsidR="00E05AAE">
        <w:rPr>
          <w:rFonts w:hint="cs"/>
          <w:rtl/>
        </w:rPr>
        <w:t xml:space="preserve">, </w:t>
      </w:r>
      <w:r w:rsidR="001E172B">
        <w:rPr>
          <w:rFonts w:hint="cs"/>
          <w:rtl/>
        </w:rPr>
        <w:t>ו</w:t>
      </w:r>
      <w:r w:rsidR="00E05AAE">
        <w:rPr>
          <w:rFonts w:hint="cs"/>
          <w:rtl/>
        </w:rPr>
        <w:t>באתר.</w:t>
      </w:r>
    </w:p>
    <w:p w:rsidR="00F425CD" w:rsidRDefault="004400EB" w:rsidP="00E05AAE">
      <w:pPr>
        <w:rPr>
          <w:rtl/>
        </w:rPr>
      </w:pPr>
      <w:r w:rsidRPr="004400EB">
        <w:rPr>
          <w:rFonts w:hint="cs"/>
          <w:rtl/>
        </w:rPr>
        <w:t>בברכת שיתוף פעולה פורה ומוצלח לרווחת האוכלוסייה החלשה.</w:t>
      </w:r>
      <w:r>
        <w:rPr>
          <w:rtl/>
        </w:rPr>
        <w:tab/>
      </w:r>
      <w:r>
        <w:rPr>
          <w:rtl/>
        </w:rPr>
        <w:tab/>
      </w:r>
      <w:r w:rsidR="00E05AAE">
        <w:rPr>
          <w:rtl/>
        </w:rPr>
        <w:tab/>
      </w:r>
      <w:r w:rsidR="00E05AAE">
        <w:rPr>
          <w:rtl/>
        </w:rPr>
        <w:tab/>
      </w:r>
    </w:p>
    <w:p w:rsidR="005131BB" w:rsidRPr="00E05AAE" w:rsidRDefault="004400EB" w:rsidP="00F425CD">
      <w:pPr>
        <w:ind w:left="7200" w:firstLine="720"/>
      </w:pPr>
      <w:r w:rsidRPr="004400EB">
        <w:rPr>
          <w:rFonts w:hint="cs"/>
          <w:sz w:val="28"/>
          <w:szCs w:val="28"/>
          <w:rtl/>
        </w:rPr>
        <w:t>צוות פרויקט ידיים</w:t>
      </w:r>
    </w:p>
    <w:sectPr w:rsidR="005131BB" w:rsidRPr="00E05AAE" w:rsidSect="004400EB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0D" w:rsidRDefault="00C45A0D" w:rsidP="001B4B5A">
      <w:pPr>
        <w:spacing w:after="0" w:line="240" w:lineRule="auto"/>
      </w:pPr>
      <w:r>
        <w:separator/>
      </w:r>
    </w:p>
  </w:endnote>
  <w:endnote w:type="continuationSeparator" w:id="0">
    <w:p w:rsidR="00C45A0D" w:rsidRDefault="00C45A0D" w:rsidP="001B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0D" w:rsidRDefault="00C45A0D" w:rsidP="001B4B5A">
      <w:pPr>
        <w:spacing w:after="0" w:line="240" w:lineRule="auto"/>
      </w:pPr>
      <w:r>
        <w:separator/>
      </w:r>
    </w:p>
  </w:footnote>
  <w:footnote w:type="continuationSeparator" w:id="0">
    <w:p w:rsidR="00C45A0D" w:rsidRDefault="00C45A0D" w:rsidP="001B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A" w:rsidRDefault="001B4B5A" w:rsidP="001B4B5A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596D071" wp14:editId="55C73D2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167245" cy="10753725"/>
          <wp:effectExtent l="0" t="0" r="0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לוגו פרויקט ידיים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245" cy="1075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B5A" w:rsidRDefault="005131BB" w:rsidP="005131BB">
    <w:pPr>
      <w:pStyle w:val="a3"/>
      <w:tabs>
        <w:tab w:val="clear" w:pos="4153"/>
        <w:tab w:val="clear" w:pos="8306"/>
        <w:tab w:val="left" w:pos="205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97C"/>
    <w:multiLevelType w:val="hybridMultilevel"/>
    <w:tmpl w:val="6CE04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2204"/>
    <w:multiLevelType w:val="hybridMultilevel"/>
    <w:tmpl w:val="5BC0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C"/>
    <w:rsid w:val="000E0B17"/>
    <w:rsid w:val="001B4B5A"/>
    <w:rsid w:val="001E172B"/>
    <w:rsid w:val="001E6B75"/>
    <w:rsid w:val="0028744C"/>
    <w:rsid w:val="004106EC"/>
    <w:rsid w:val="004400EB"/>
    <w:rsid w:val="005131BB"/>
    <w:rsid w:val="00532257"/>
    <w:rsid w:val="00640452"/>
    <w:rsid w:val="008C126C"/>
    <w:rsid w:val="008D4C49"/>
    <w:rsid w:val="009B4F58"/>
    <w:rsid w:val="009F0959"/>
    <w:rsid w:val="00C45A0D"/>
    <w:rsid w:val="00CD69B3"/>
    <w:rsid w:val="00DC26E4"/>
    <w:rsid w:val="00DD5456"/>
    <w:rsid w:val="00E05AAE"/>
    <w:rsid w:val="00F425CD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E293F-8920-4B1F-BD20-FAFF442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B4B5A"/>
  </w:style>
  <w:style w:type="paragraph" w:styleId="a5">
    <w:name w:val="footer"/>
    <w:basedOn w:val="a"/>
    <w:link w:val="a6"/>
    <w:uiPriority w:val="99"/>
    <w:unhideWhenUsed/>
    <w:rsid w:val="001B4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4B5A"/>
  </w:style>
  <w:style w:type="paragraph" w:styleId="a7">
    <w:name w:val="Balloon Text"/>
    <w:basedOn w:val="a"/>
    <w:link w:val="a8"/>
    <w:uiPriority w:val="99"/>
    <w:semiHidden/>
    <w:unhideWhenUsed/>
    <w:rsid w:val="001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B4B5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40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daim.m.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zes\AppData\Local\Temp\&#1504;&#1497;&#1497;&#1512;%20&#1500;&#1493;&#1490;&#1493;%20&#1497;&#1491;&#1497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ידיים</Template>
  <TotalTime>19</TotalTime>
  <Pages>1</Pages>
  <Words>458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</dc:creator>
  <cp:lastModifiedBy>david mozes</cp:lastModifiedBy>
  <cp:revision>4</cp:revision>
  <dcterms:created xsi:type="dcterms:W3CDTF">2016-02-01T09:53:00Z</dcterms:created>
  <dcterms:modified xsi:type="dcterms:W3CDTF">2017-12-10T20:59:00Z</dcterms:modified>
</cp:coreProperties>
</file>